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7" w:rsidRDefault="00916F57" w:rsidP="00916F57">
      <w:pPr>
        <w:pStyle w:val="Rientrocorpodeltesto"/>
        <w:ind w:firstLine="0"/>
      </w:pPr>
      <w:r>
        <w:rPr>
          <w:color w:val="000000"/>
        </w:rPr>
        <w:t xml:space="preserve">FAC – SIMILE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DOMANDA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All’Unione Media Valle del Serchio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Via Umberto I n. 100</w:t>
      </w:r>
    </w:p>
    <w:p w:rsidR="00916F57" w:rsidRDefault="00916F57" w:rsidP="00916F57">
      <w:pPr>
        <w:ind w:firstLine="567"/>
        <w:jc w:val="right"/>
      </w:pPr>
      <w:r>
        <w:rPr>
          <w:rFonts w:ascii="Arial" w:hAnsi="Arial" w:cs="Arial"/>
          <w:b/>
          <w:bCs/>
          <w:color w:val="000000"/>
          <w:sz w:val="22"/>
        </w:rPr>
        <w:t>55023 Borgo a Mozzano – LU</w:t>
      </w:r>
    </w:p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 xml:space="preserve">Il/La sottoscritto/a  _______________________________________________________________ </w:t>
      </w: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 xml:space="preserve">nato/a a ____________________________ prov. (___)  il ____________________ e residente a_______________________ </w:t>
      </w:r>
      <w:proofErr w:type="spellStart"/>
      <w:r>
        <w:rPr>
          <w:rFonts w:ascii="Arial" w:hAnsi="Arial" w:cs="Arial"/>
          <w:color w:val="000000"/>
          <w:sz w:val="22"/>
        </w:rPr>
        <w:t>prov</w:t>
      </w:r>
      <w:proofErr w:type="spellEnd"/>
      <w:r>
        <w:rPr>
          <w:rFonts w:ascii="Arial" w:hAnsi="Arial" w:cs="Arial"/>
          <w:color w:val="000000"/>
          <w:sz w:val="22"/>
        </w:rPr>
        <w:t xml:space="preserve"> (____), </w:t>
      </w:r>
      <w:proofErr w:type="spellStart"/>
      <w:r>
        <w:rPr>
          <w:rFonts w:ascii="Arial" w:hAnsi="Arial" w:cs="Arial"/>
          <w:color w:val="000000"/>
          <w:sz w:val="22"/>
        </w:rPr>
        <w:t>C.a.p.</w:t>
      </w:r>
      <w:proofErr w:type="spellEnd"/>
      <w:r>
        <w:rPr>
          <w:rFonts w:ascii="Arial" w:hAnsi="Arial" w:cs="Arial"/>
          <w:color w:val="000000"/>
          <w:sz w:val="22"/>
        </w:rPr>
        <w:t xml:space="preserve"> ________ Via/Piazza _________________________ </w:t>
      </w:r>
      <w:proofErr w:type="spellStart"/>
      <w:r>
        <w:rPr>
          <w:rFonts w:ascii="Arial" w:hAnsi="Arial" w:cs="Arial"/>
          <w:color w:val="000000"/>
          <w:sz w:val="22"/>
        </w:rPr>
        <w:t>n°</w:t>
      </w:r>
      <w:proofErr w:type="spellEnd"/>
      <w:r>
        <w:rPr>
          <w:rFonts w:ascii="Arial" w:hAnsi="Arial" w:cs="Arial"/>
          <w:color w:val="000000"/>
          <w:sz w:val="22"/>
        </w:rPr>
        <w:t xml:space="preserve"> ____ Tel. Abitazione ________________ e Tel. Cellulare ______________________ </w:t>
      </w:r>
    </w:p>
    <w:p w:rsidR="00916F57" w:rsidRPr="00916F57" w:rsidRDefault="00916F57" w:rsidP="00916F57">
      <w:pPr>
        <w:pStyle w:val="Titolo5"/>
        <w:keepLines w:val="0"/>
        <w:numPr>
          <w:ilvl w:val="4"/>
          <w:numId w:val="0"/>
        </w:numPr>
        <w:tabs>
          <w:tab w:val="num" w:pos="0"/>
        </w:tabs>
        <w:suppressAutoHyphens/>
        <w:spacing w:before="0"/>
        <w:ind w:left="1008" w:hanging="1008"/>
        <w:jc w:val="center"/>
        <w:rPr>
          <w:rFonts w:ascii="Arial" w:hAnsi="Arial" w:cs="Arial"/>
          <w:b/>
        </w:rPr>
      </w:pPr>
      <w:r w:rsidRPr="00916F57">
        <w:rPr>
          <w:rFonts w:ascii="Arial" w:hAnsi="Arial" w:cs="Arial"/>
          <w:b/>
          <w:color w:val="000000"/>
        </w:rPr>
        <w:t>CHIEDE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>Di essere ammesso/a a partecipare alla procedura di mobilità per la copertura di n. 1 posto a tempo indeterminato e pieno di Cat. “C”, profilo professionale “Istruttore amministrativo” per il Servizio Economico Finanziario dell’Unione dei Comuni Media Valle del Serchio</w:t>
      </w:r>
      <w:r>
        <w:rPr>
          <w:rFonts w:ascii="Arial" w:hAnsi="Arial" w:cs="Arial"/>
          <w:color w:val="000000"/>
          <w:sz w:val="22"/>
          <w:highlight w:val="white"/>
        </w:rPr>
        <w:t>.</w:t>
      </w:r>
    </w:p>
    <w:p w:rsidR="00916F57" w:rsidRDefault="00916F57" w:rsidP="00916F57">
      <w:pPr>
        <w:pStyle w:val="Corpodeltesto"/>
        <w:rPr>
          <w:rFonts w:ascii="Arial" w:hAnsi="Arial" w:cs="Arial"/>
          <w:color w:val="000000"/>
          <w:sz w:val="22"/>
          <w:highlight w:val="white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>A tal fine, consapevole della responsabilità penale in caso di dichiarazioni mendaci ai sensi del D.P.R. 445/2000,</w:t>
      </w:r>
    </w:p>
    <w:p w:rsidR="00916F57" w:rsidRDefault="00916F57" w:rsidP="00916F57">
      <w:pPr>
        <w:jc w:val="center"/>
      </w:pPr>
      <w:r>
        <w:rPr>
          <w:rFonts w:ascii="Arial" w:hAnsi="Arial" w:cs="Arial"/>
          <w:b/>
          <w:color w:val="000000"/>
          <w:sz w:val="22"/>
        </w:rPr>
        <w:t>DICHIARA</w:t>
      </w:r>
    </w:p>
    <w:p w:rsidR="00916F57" w:rsidRDefault="00916F57" w:rsidP="00916F57">
      <w:pPr>
        <w:jc w:val="center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jc w:val="both"/>
      </w:pPr>
      <w:r>
        <w:rPr>
          <w:rFonts w:ascii="Arial" w:hAnsi="Arial" w:cs="Arial"/>
          <w:color w:val="000000"/>
          <w:sz w:val="22"/>
        </w:rPr>
        <w:t>1)  di essere attualmente alle dipendenze di ruolo della seguente Pubblica Amministrazione:</w:t>
      </w:r>
    </w:p>
    <w:p w:rsidR="00916F57" w:rsidRDefault="00916F57" w:rsidP="00916F57">
      <w:pPr>
        <w:pStyle w:val="Corpodeltesto"/>
      </w:pP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__________________________________________________________________________________ </w:t>
      </w:r>
      <w:r>
        <w:rPr>
          <w:rFonts w:ascii="Arial" w:hAnsi="Arial" w:cs="Arial"/>
          <w:color w:val="000000"/>
          <w:sz w:val="22"/>
        </w:rPr>
        <w:t xml:space="preserve">con </w:t>
      </w: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</w:rPr>
        <w:t>assunzione avvenuta in data _______________________________________________________</w:t>
      </w:r>
    </w:p>
    <w:p w:rsidR="00916F57" w:rsidRDefault="00916F57" w:rsidP="00916F57">
      <w:pPr>
        <w:pStyle w:val="Corpodel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t>con attuale profilo professionale di _______________________________________ (uguale o equivalente a quello del posto da ricoprire) nel settore _____________________________, categoria professionale _____ , posizione economica ____.</w:t>
      </w:r>
    </w:p>
    <w:p w:rsidR="00916F57" w:rsidRDefault="00916F57" w:rsidP="00916F57">
      <w:pPr>
        <w:pStyle w:val="Corpodeltesto"/>
        <w:tabs>
          <w:tab w:val="left" w:pos="360"/>
        </w:tabs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pStyle w:val="Corpodeltesto"/>
        <w:tabs>
          <w:tab w:val="left" w:pos="360"/>
        </w:tabs>
      </w:pPr>
      <w:r>
        <w:rPr>
          <w:rFonts w:ascii="Arial" w:hAnsi="Arial" w:cs="Arial"/>
          <w:color w:val="000000"/>
          <w:sz w:val="22"/>
        </w:rPr>
        <w:t xml:space="preserve">2) </w:t>
      </w:r>
      <w:r>
        <w:rPr>
          <w:rFonts w:ascii="Arial" w:hAnsi="Arial" w:cs="Arial"/>
          <w:bCs/>
          <w:color w:val="000000"/>
          <w:sz w:val="22"/>
        </w:rPr>
        <w:t>di essere in possesso di una esperienza professionale documentata nel servizio Economico Finanziario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</w:rPr>
        <w:t>avendo</w:t>
      </w:r>
      <w:r>
        <w:rPr>
          <w:rFonts w:ascii="Arial" w:hAnsi="Arial" w:cs="Arial"/>
          <w:color w:val="000000"/>
          <w:sz w:val="22"/>
        </w:rPr>
        <w:t xml:space="preserve"> prestato servizio presso i seguenti Enti della Pubblica Amministrazione, nell’area funzionale, con il profilo e per i periodi a fianco indicati </w:t>
      </w:r>
      <w:r>
        <w:rPr>
          <w:rFonts w:ascii="Arial" w:hAnsi="Arial" w:cs="Arial"/>
          <w:b/>
          <w:bCs/>
          <w:color w:val="000000"/>
          <w:sz w:val="22"/>
        </w:rPr>
        <w:t>(</w:t>
      </w:r>
      <w:r>
        <w:rPr>
          <w:rFonts w:ascii="Arial" w:hAnsi="Arial" w:cs="Arial"/>
          <w:b/>
          <w:bCs/>
          <w:color w:val="000000"/>
          <w:sz w:val="22"/>
          <w:u w:val="single"/>
        </w:rPr>
        <w:t>compreso l’attuale eventualmente in corso fino alla data di scadenza dell’avviso</w:t>
      </w:r>
      <w:r>
        <w:rPr>
          <w:rFonts w:ascii="Arial" w:hAnsi="Arial" w:cs="Arial"/>
          <w:b/>
          <w:color w:val="000000"/>
          <w:sz w:val="22"/>
        </w:rPr>
        <w:t>):</w:t>
      </w:r>
    </w:p>
    <w:p w:rsidR="00916F57" w:rsidRDefault="00916F57" w:rsidP="00916F57">
      <w:pPr>
        <w:pStyle w:val="Corpodeltesto"/>
        <w:tabs>
          <w:tab w:val="left" w:pos="360"/>
        </w:tabs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2265"/>
        <w:gridCol w:w="2040"/>
        <w:gridCol w:w="1548"/>
        <w:gridCol w:w="1275"/>
        <w:gridCol w:w="3265"/>
      </w:tblGrid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52534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Denominazione Ente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52534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Area funzionale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52534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Profilo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57" w:rsidRDefault="00916F57" w:rsidP="0052534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Categoria giuridica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57" w:rsidRDefault="00916F57" w:rsidP="0052534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Periodo: dal_ al_</w:t>
            </w: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874C9" w:rsidTr="006874C9">
        <w:trPr>
          <w:trHeight w:val="549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C9" w:rsidRDefault="006874C9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C9" w:rsidRDefault="006874C9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C9" w:rsidRDefault="006874C9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C9" w:rsidRDefault="006874C9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C9" w:rsidRDefault="006874C9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16F57" w:rsidTr="006874C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916F57" w:rsidRDefault="00916F57" w:rsidP="006874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6F57" w:rsidRDefault="00916F57" w:rsidP="00916F57">
      <w:pPr>
        <w:jc w:val="both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916F57" w:rsidRDefault="00916F57" w:rsidP="00916F57">
      <w:pPr>
        <w:jc w:val="both"/>
      </w:pPr>
      <w:r>
        <w:rPr>
          <w:rFonts w:ascii="Arial" w:hAnsi="Arial" w:cs="Arial"/>
          <w:color w:val="000000"/>
          <w:sz w:val="22"/>
        </w:rPr>
        <w:t>3) di essere in possess</w:t>
      </w:r>
      <w:r w:rsidR="00AF1B9E">
        <w:rPr>
          <w:rFonts w:ascii="Arial" w:hAnsi="Arial" w:cs="Arial"/>
          <w:color w:val="000000"/>
          <w:sz w:val="22"/>
        </w:rPr>
        <w:t>o del seguente titolo di studio</w:t>
      </w:r>
      <w:r>
        <w:rPr>
          <w:rFonts w:ascii="Arial" w:hAnsi="Arial" w:cs="Arial"/>
          <w:color w:val="000000"/>
          <w:sz w:val="22"/>
        </w:rPr>
        <w:t>:___________________________________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jc w:val="both"/>
      </w:pPr>
      <w:r>
        <w:rPr>
          <w:rFonts w:ascii="Arial" w:hAnsi="Arial" w:cs="Arial"/>
          <w:color w:val="000000"/>
          <w:sz w:val="22"/>
        </w:rPr>
        <w:t>_____________________________________________________________________________ ;</w:t>
      </w:r>
    </w:p>
    <w:p w:rsidR="00AF1B9E" w:rsidRDefault="00AF1B9E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Pr="00AF1B9E" w:rsidRDefault="00916F57" w:rsidP="00916F57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4) di non aver riportato nei due anni precedenti la data di presentazione della presente istanza sanzioni disciplinari superiori alla censura;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6874C9" w:rsidRDefault="00916F57" w:rsidP="00916F57">
      <w:pPr>
        <w:jc w:val="both"/>
      </w:pPr>
      <w:r>
        <w:rPr>
          <w:rFonts w:ascii="ArialMT" w:hAnsi="ArialMT" w:cs="ArialMT"/>
          <w:color w:val="000000"/>
          <w:sz w:val="22"/>
        </w:rPr>
        <w:t xml:space="preserve">5) </w:t>
      </w:r>
      <w:r>
        <w:rPr>
          <w:rFonts w:ascii="Arial" w:hAnsi="Arial" w:cs="Arial"/>
          <w:color w:val="000000"/>
          <w:sz w:val="22"/>
        </w:rPr>
        <w:t>di non aver riportato condanne penali o avere procedimenti penali pendenti incompatibili con il rapporto di pubblico impiego (eventuale: di aver riportato le seguenti condanne penali  e/o di avere i seguenti procedimenti penali pendenti</w:t>
      </w:r>
      <w:r>
        <w:rPr>
          <w:rFonts w:ascii="ArialMT" w:hAnsi="ArialMT" w:cs="ArialMT"/>
          <w:color w:val="000000"/>
          <w:sz w:val="22"/>
        </w:rPr>
        <w:t>_______________________________________________</w:t>
      </w:r>
    </w:p>
    <w:p w:rsidR="00916F57" w:rsidRDefault="00916F57" w:rsidP="00916F57">
      <w:pPr>
        <w:jc w:val="both"/>
      </w:pPr>
      <w:r>
        <w:rPr>
          <w:rFonts w:ascii="ArialMT" w:hAnsi="ArialMT" w:cs="ArialMT"/>
          <w:color w:val="000000"/>
          <w:sz w:val="22"/>
        </w:rPr>
        <w:t>______________________________________________________________________________;</w:t>
      </w:r>
    </w:p>
    <w:p w:rsidR="00916F57" w:rsidRDefault="00916F57" w:rsidP="00916F57">
      <w:pPr>
        <w:tabs>
          <w:tab w:val="left" w:pos="0"/>
        </w:tabs>
        <w:jc w:val="both"/>
        <w:rPr>
          <w:rFonts w:ascii="ArialMT" w:hAnsi="ArialMT" w:cs="ArialMT"/>
          <w:color w:val="000000"/>
          <w:sz w:val="22"/>
          <w:szCs w:val="22"/>
        </w:rPr>
      </w:pPr>
    </w:p>
    <w:p w:rsidR="00AF1B9E" w:rsidRPr="00AF1B9E" w:rsidRDefault="00AF1B9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</w:rPr>
        <w:t>6) di impegnarsi, qualora</w:t>
      </w:r>
      <w:r>
        <w:rPr>
          <w:rFonts w:ascii="ArialMT" w:hAnsi="ArialMT" w:cs="ArialMT"/>
          <w:color w:val="000000"/>
          <w:sz w:val="22"/>
          <w:szCs w:val="22"/>
        </w:rPr>
        <w:t xml:space="preserve"> titolare</w:t>
      </w:r>
      <w:r w:rsidRPr="00AF1B9E">
        <w:rPr>
          <w:rFonts w:ascii="ArialMT" w:hAnsi="ArialMT" w:cs="ArialMT"/>
          <w:color w:val="000000"/>
          <w:sz w:val="22"/>
          <w:szCs w:val="22"/>
        </w:rPr>
        <w:t xml:space="preserve"> di un contr</w:t>
      </w:r>
      <w:r>
        <w:rPr>
          <w:rFonts w:ascii="ArialMT" w:hAnsi="ArialMT" w:cs="ArialMT"/>
          <w:color w:val="000000"/>
          <w:sz w:val="22"/>
          <w:szCs w:val="22"/>
        </w:rPr>
        <w:t>atto di lavoro a tempo parziale,</w:t>
      </w:r>
      <w:r w:rsidRPr="00AF1B9E">
        <w:rPr>
          <w:rFonts w:ascii="ArialMT" w:hAnsi="ArialMT" w:cs="ArialMT"/>
          <w:color w:val="000000"/>
          <w:sz w:val="22"/>
          <w:szCs w:val="22"/>
        </w:rPr>
        <w:t xml:space="preserve"> alla trasformazione del rapporto di lavoro a tempo pieno in caso di attivazione della mobilità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AF1B9E" w:rsidRDefault="00AF1B9E" w:rsidP="00916F57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916F57" w:rsidRDefault="00916F57" w:rsidP="00916F57">
      <w:pPr>
        <w:tabs>
          <w:tab w:val="left" w:pos="0"/>
        </w:tabs>
        <w:jc w:val="both"/>
      </w:pPr>
      <w:r>
        <w:rPr>
          <w:rFonts w:ascii="Arial" w:hAnsi="Arial" w:cs="Arial"/>
          <w:bCs/>
          <w:color w:val="000000"/>
          <w:sz w:val="22"/>
        </w:rPr>
        <w:t xml:space="preserve">6) di accettare tutte le </w:t>
      </w:r>
      <w:r w:rsidR="00AF1B9E">
        <w:rPr>
          <w:rFonts w:ascii="Arial" w:hAnsi="Arial" w:cs="Arial"/>
          <w:bCs/>
          <w:color w:val="000000"/>
          <w:sz w:val="22"/>
        </w:rPr>
        <w:t xml:space="preserve">altre </w:t>
      </w:r>
      <w:r>
        <w:rPr>
          <w:rFonts w:ascii="Arial" w:hAnsi="Arial" w:cs="Arial"/>
          <w:bCs/>
          <w:color w:val="000000"/>
          <w:sz w:val="22"/>
        </w:rPr>
        <w:t xml:space="preserve">norme contenute nel bando di mobilità dell’Unione </w:t>
      </w:r>
      <w:r w:rsidR="006874C9">
        <w:rPr>
          <w:rFonts w:ascii="Arial" w:hAnsi="Arial" w:cs="Arial"/>
          <w:bCs/>
          <w:color w:val="000000"/>
          <w:sz w:val="22"/>
        </w:rPr>
        <w:t>Media Valle del Serchio</w:t>
      </w:r>
      <w:r>
        <w:rPr>
          <w:rFonts w:ascii="Arial" w:hAnsi="Arial" w:cs="Arial"/>
          <w:bCs/>
          <w:color w:val="000000"/>
          <w:sz w:val="22"/>
        </w:rPr>
        <w:t>;</w:t>
      </w:r>
    </w:p>
    <w:p w:rsidR="00916F57" w:rsidRDefault="00916F57" w:rsidP="00916F57">
      <w:pPr>
        <w:jc w:val="both"/>
        <w:rPr>
          <w:rFonts w:ascii="Arial" w:hAnsi="Arial" w:cs="Arial"/>
          <w:bCs/>
          <w:color w:val="000000"/>
          <w:sz w:val="22"/>
        </w:rPr>
      </w:pPr>
    </w:p>
    <w:p w:rsidR="00916F57" w:rsidRDefault="00916F57" w:rsidP="00916F57">
      <w:pPr>
        <w:jc w:val="both"/>
      </w:pPr>
      <w:r>
        <w:rPr>
          <w:rFonts w:ascii="ArialMT" w:hAnsi="ArialMT" w:cs="ArialMT"/>
          <w:color w:val="000000"/>
          <w:sz w:val="22"/>
        </w:rPr>
        <w:t xml:space="preserve">7) di autorizzare, ai sensi del GDPR - Regolamento U.E. 679/2016, l’Unione </w:t>
      </w:r>
      <w:r w:rsidR="006874C9">
        <w:rPr>
          <w:rFonts w:ascii="ArialMT" w:hAnsi="ArialMT" w:cs="ArialMT"/>
          <w:color w:val="000000"/>
          <w:sz w:val="22"/>
        </w:rPr>
        <w:t>Media Valle del Serchio</w:t>
      </w:r>
      <w:r>
        <w:rPr>
          <w:rFonts w:ascii="ArialMT" w:hAnsi="ArialMT" w:cs="ArialMT"/>
          <w:color w:val="000000"/>
          <w:sz w:val="22"/>
        </w:rPr>
        <w:t xml:space="preserve"> al trattamento dei dati personali forniti con la presente domanda.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Default="00916F57" w:rsidP="00916F57">
      <w:pPr>
        <w:jc w:val="center"/>
      </w:pPr>
      <w:r>
        <w:rPr>
          <w:rFonts w:ascii="Arial" w:hAnsi="Arial" w:cs="Arial"/>
          <w:b/>
          <w:color w:val="000000"/>
          <w:sz w:val="22"/>
        </w:rPr>
        <w:t xml:space="preserve">Inoltre dichiara </w:t>
      </w:r>
    </w:p>
    <w:p w:rsidR="00916F57" w:rsidRDefault="00916F57" w:rsidP="00916F57">
      <w:pPr>
        <w:pStyle w:val="Corpodeltesto"/>
        <w:rPr>
          <w:rFonts w:ascii="Arial" w:hAnsi="Arial" w:cs="Arial"/>
          <w:b/>
          <w:color w:val="000000"/>
          <w:sz w:val="22"/>
        </w:rPr>
      </w:pPr>
    </w:p>
    <w:p w:rsidR="00916F57" w:rsidRDefault="00916F57" w:rsidP="00916F57">
      <w:pPr>
        <w:pStyle w:val="Corpodeltesto"/>
        <w:numPr>
          <w:ilvl w:val="0"/>
          <w:numId w:val="8"/>
        </w:numPr>
        <w:suppressAutoHyphens/>
        <w:spacing w:line="240" w:lineRule="auto"/>
      </w:pPr>
      <w:r>
        <w:rPr>
          <w:rFonts w:ascii="Arial" w:hAnsi="Arial" w:cs="Arial"/>
          <w:color w:val="000000"/>
          <w:sz w:val="22"/>
        </w:rPr>
        <w:t xml:space="preserve">di essere consapevole delle responsabilità penali per dichiarazioni mendaci </w:t>
      </w:r>
    </w:p>
    <w:p w:rsidR="00916F57" w:rsidRDefault="00916F57" w:rsidP="00916F57">
      <w:pPr>
        <w:jc w:val="both"/>
        <w:rPr>
          <w:rFonts w:ascii="Arial" w:hAnsi="Arial" w:cs="Arial"/>
          <w:color w:val="000000"/>
          <w:sz w:val="22"/>
        </w:rPr>
      </w:pPr>
    </w:p>
    <w:p w:rsidR="00916F57" w:rsidRPr="00AF1B9E" w:rsidRDefault="00916F57" w:rsidP="00916F57">
      <w:pPr>
        <w:pStyle w:val="Testonormale1"/>
        <w:spacing w:line="48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Firma</w:t>
      </w:r>
    </w:p>
    <w:p w:rsidR="00916F57" w:rsidRDefault="00916F57" w:rsidP="00916F57">
      <w:pPr>
        <w:pStyle w:val="Testonormale1"/>
        <w:spacing w:line="480" w:lineRule="auto"/>
        <w:jc w:val="both"/>
      </w:pPr>
      <w:r>
        <w:t>_______________</w:t>
      </w:r>
      <w:r>
        <w:tab/>
      </w:r>
      <w:r>
        <w:tab/>
      </w:r>
      <w:r>
        <w:tab/>
        <w:t xml:space="preserve">              ________________________________</w:t>
      </w:r>
    </w:p>
    <w:p w:rsidR="00AF1B9E" w:rsidRDefault="00AF1B9E" w:rsidP="00916F57">
      <w:pPr>
        <w:pStyle w:val="Corpodeltesto"/>
        <w:rPr>
          <w:rFonts w:ascii="Arial" w:hAnsi="Arial" w:cs="Arial"/>
          <w:color w:val="000000"/>
          <w:sz w:val="22"/>
          <w:szCs w:val="22"/>
        </w:rPr>
      </w:pPr>
    </w:p>
    <w:p w:rsidR="00916F57" w:rsidRDefault="00916F57" w:rsidP="00916F57">
      <w:pPr>
        <w:pStyle w:val="Corpodeltesto"/>
      </w:pPr>
      <w:r>
        <w:rPr>
          <w:rFonts w:ascii="Arial" w:hAnsi="Arial" w:cs="Arial"/>
          <w:color w:val="000000"/>
          <w:sz w:val="22"/>
          <w:szCs w:val="22"/>
        </w:rPr>
        <w:t>Allegati:</w:t>
      </w:r>
    </w:p>
    <w:p w:rsidR="00916F57" w:rsidRDefault="00916F57" w:rsidP="00916F57">
      <w:pPr>
        <w:pStyle w:val="Corpodeltesto"/>
        <w:numPr>
          <w:ilvl w:val="0"/>
          <w:numId w:val="9"/>
        </w:numPr>
        <w:suppressAutoHyphens/>
        <w:spacing w:line="24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copia </w:t>
      </w:r>
      <w:r w:rsidR="00AF1B9E">
        <w:rPr>
          <w:rFonts w:ascii="Arial" w:hAnsi="Arial" w:cs="Arial"/>
          <w:color w:val="000000"/>
          <w:sz w:val="22"/>
          <w:szCs w:val="22"/>
        </w:rPr>
        <w:t>leggibile del proprio</w:t>
      </w:r>
      <w:r>
        <w:rPr>
          <w:rFonts w:ascii="Arial" w:hAnsi="Arial" w:cs="Arial"/>
          <w:color w:val="000000"/>
          <w:sz w:val="22"/>
          <w:szCs w:val="22"/>
        </w:rPr>
        <w:t xml:space="preserve"> documento di identità in corso di validità;</w:t>
      </w:r>
    </w:p>
    <w:p w:rsidR="006874C9" w:rsidRPr="006874C9" w:rsidRDefault="00916F57" w:rsidP="006874C9">
      <w:pPr>
        <w:pStyle w:val="Corpodeltesto"/>
        <w:numPr>
          <w:ilvl w:val="0"/>
          <w:numId w:val="9"/>
        </w:numPr>
        <w:suppressAutoHyphens/>
        <w:spacing w:line="240" w:lineRule="auto"/>
      </w:pPr>
      <w:r>
        <w:rPr>
          <w:rFonts w:ascii="Arial" w:hAnsi="Arial" w:cs="Arial"/>
          <w:color w:val="000000"/>
          <w:sz w:val="22"/>
          <w:szCs w:val="22"/>
        </w:rPr>
        <w:t>curriculum vitae datato e sottoscritto;</w:t>
      </w:r>
    </w:p>
    <w:p w:rsidR="00705E96" w:rsidRPr="006874C9" w:rsidRDefault="00916F57" w:rsidP="006874C9">
      <w:pPr>
        <w:pStyle w:val="Corpodeltesto"/>
        <w:numPr>
          <w:ilvl w:val="0"/>
          <w:numId w:val="9"/>
        </w:numPr>
        <w:suppressAutoHyphens/>
        <w:spacing w:line="240" w:lineRule="auto"/>
      </w:pPr>
      <w:r w:rsidRPr="006874C9">
        <w:rPr>
          <w:rFonts w:ascii="Arial" w:hAnsi="Arial" w:cs="Arial"/>
          <w:color w:val="000000"/>
          <w:sz w:val="22"/>
          <w:szCs w:val="22"/>
        </w:rPr>
        <w:t>eventuali documenti ritenuti utili ai fini dell’accoglimento della domanda.</w:t>
      </w:r>
    </w:p>
    <w:p w:rsidR="009662ED" w:rsidRDefault="00AE1D97" w:rsidP="0038435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F07047" w:rsidRDefault="009662ED" w:rsidP="00916F5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F07047" w:rsidRDefault="00F07047" w:rsidP="00F07047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sectPr w:rsidR="00F07047" w:rsidSect="003430C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701" w:right="1043" w:bottom="380" w:left="1134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69" w:rsidRDefault="005F1369">
      <w:r>
        <w:separator/>
      </w:r>
    </w:p>
  </w:endnote>
  <w:endnote w:type="continuationSeparator" w:id="0">
    <w:p w:rsidR="005F1369" w:rsidRDefault="005F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C9" w:rsidRDefault="006874C9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6874C9" w:rsidRDefault="00AF4CD5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>55023 Borgo a Mozzano (LU) - Via Umberto I, n°100 - Tel. 0583/88346 - Fax 0583/88248</w:t>
    </w:r>
    <w:r w:rsidR="006874C9" w:rsidRPr="006874C9">
      <w:rPr>
        <w:rStyle w:val="Collegamentoipertestuale"/>
        <w:color w:val="auto"/>
        <w:sz w:val="18"/>
        <w:szCs w:val="18"/>
        <w:u w:val="none"/>
      </w:rPr>
      <w:t xml:space="preserve"> </w:t>
    </w:r>
  </w:p>
  <w:p w:rsidR="00AF4CD5" w:rsidRDefault="006874C9">
    <w:pPr>
      <w:spacing w:line="240" w:lineRule="exact"/>
      <w:jc w:val="center"/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</w:p>
  <w:p w:rsidR="006874C9" w:rsidRDefault="006874C9">
    <w:pPr>
      <w:spacing w:line="240" w:lineRule="exact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57" w:rsidRDefault="00916F57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</w:p>
  <w:p w:rsidR="00AF4CD5" w:rsidRDefault="00AF4CD5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 w:rsidRPr="007823B2">
      <w:rPr>
        <w:rStyle w:val="Collegamentoipertestuale"/>
        <w:color w:val="auto"/>
        <w:sz w:val="18"/>
        <w:szCs w:val="18"/>
        <w:u w:val="none"/>
      </w:rPr>
      <w:t>55023 Borgo a Mozzano (LU) - Via Umberto I, n°100 - T</w:t>
    </w:r>
    <w:r>
      <w:rPr>
        <w:rStyle w:val="Collegamentoipertestuale"/>
        <w:color w:val="auto"/>
        <w:sz w:val="18"/>
        <w:szCs w:val="18"/>
        <w:u w:val="none"/>
      </w:rPr>
      <w:t>el. 0583/88346 - Fax 0583/88248</w:t>
    </w:r>
  </w:p>
  <w:p w:rsidR="00AF4CD5" w:rsidRPr="00C132BB" w:rsidRDefault="00AF4CD5" w:rsidP="003638EE">
    <w:pPr>
      <w:spacing w:line="240" w:lineRule="exact"/>
      <w:jc w:val="center"/>
      <w:rPr>
        <w:rStyle w:val="Collegamentoipertestuale"/>
        <w:color w:val="auto"/>
        <w:sz w:val="18"/>
        <w:szCs w:val="18"/>
        <w:u w:val="none"/>
      </w:rPr>
    </w:pPr>
    <w:r>
      <w:rPr>
        <w:rStyle w:val="Collegamentoipertestuale"/>
        <w:color w:val="auto"/>
        <w:sz w:val="18"/>
        <w:szCs w:val="18"/>
        <w:u w:val="none"/>
      </w:rPr>
      <w:t xml:space="preserve">P. IVA 02259390462 – e-mail: </w:t>
    </w:r>
    <w:hyperlink r:id="rId1" w:history="1">
      <w:r w:rsidRPr="00263148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– PEC: </w:t>
    </w:r>
    <w:hyperlink r:id="rId2" w:history="1">
      <w:r w:rsidRPr="00263148">
        <w:rPr>
          <w:rStyle w:val="Collegamentoipertestuale"/>
          <w:sz w:val="18"/>
          <w:szCs w:val="18"/>
        </w:rPr>
        <w:t>ucmediavalle@postacert.toscana.it</w:t>
      </w:r>
    </w:hyperlink>
    <w:r>
      <w:rPr>
        <w:rStyle w:val="Collegamentoipertestuale"/>
        <w:color w:val="auto"/>
        <w:sz w:val="18"/>
        <w:szCs w:val="18"/>
        <w:u w:val="none"/>
      </w:rPr>
      <w:t xml:space="preserve"> </w:t>
    </w:r>
  </w:p>
  <w:p w:rsidR="00AF4CD5" w:rsidRDefault="00AF4CD5">
    <w:pPr>
      <w:spacing w:line="240" w:lineRule="exact"/>
      <w:jc w:val="center"/>
      <w:rPr>
        <w:rStyle w:val="Collegamentoipertestua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69" w:rsidRDefault="005F1369">
      <w:r>
        <w:separator/>
      </w:r>
    </w:p>
  </w:footnote>
  <w:footnote w:type="continuationSeparator" w:id="0">
    <w:p w:rsidR="005F1369" w:rsidRDefault="005F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5" w:rsidRDefault="009F10A3" w:rsidP="00916F57">
    <w:pPr>
      <w:pStyle w:val="Intestazione"/>
      <w:tabs>
        <w:tab w:val="clear" w:pos="9638"/>
        <w:tab w:val="right" w:pos="100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25pt;margin-top:-.45pt;width:385.8pt;height:61.2pt;z-index:251658240" filled="f" stroked="f">
          <v:textbox style="mso-next-textbox:#_x0000_s2055">
            <w:txbxContent>
              <w:p w:rsidR="00916F57" w:rsidRPr="00916F57" w:rsidRDefault="00AF4CD5" w:rsidP="00916F57">
                <w:pPr>
                  <w:pStyle w:val="Titolo1"/>
                  <w:jc w:val="center"/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</w:pPr>
                <w:r>
                  <w:rPr>
                    <w:bCs/>
                    <w:i/>
                    <w:sz w:val="24"/>
                  </w:rPr>
                  <w:t xml:space="preserve"> </w:t>
                </w:r>
                <w:r w:rsidR="00916F57" w:rsidRPr="00916F57"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  <w:t>Unione dei Comuni Media Valle del Serchio</w:t>
                </w:r>
              </w:p>
              <w:p w:rsidR="00916F57" w:rsidRPr="00916F57" w:rsidRDefault="00916F57" w:rsidP="00916F57">
                <w:pPr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916F57">
                  <w:rPr>
                    <w:rFonts w:ascii="Corbel" w:hAnsi="Corbel"/>
                    <w:sz w:val="20"/>
                    <w:szCs w:val="20"/>
                  </w:rPr>
                  <w:t xml:space="preserve">Comuni di Bagni di Lucca, Barga, Borgo a Mozzano, Coreglia </w:t>
                </w:r>
                <w:proofErr w:type="spellStart"/>
                <w:r w:rsidRPr="00916F57">
                  <w:rPr>
                    <w:rFonts w:ascii="Corbel" w:hAnsi="Corbel"/>
                    <w:sz w:val="20"/>
                    <w:szCs w:val="20"/>
                  </w:rPr>
                  <w:t>Antelminelli</w:t>
                </w:r>
                <w:proofErr w:type="spellEnd"/>
                <w:r w:rsidRPr="00916F57">
                  <w:rPr>
                    <w:rFonts w:ascii="Corbel" w:hAnsi="Corbel"/>
                    <w:sz w:val="20"/>
                    <w:szCs w:val="20"/>
                  </w:rPr>
                  <w:t>, Pescaglia</w:t>
                </w:r>
              </w:p>
              <w:p w:rsidR="00916F57" w:rsidRDefault="00916F57" w:rsidP="00916F57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916F57" w:rsidRPr="00916F57" w:rsidRDefault="00916F57" w:rsidP="00916F57">
                <w:pPr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 w:rsidRPr="00916F57">
                  <w:rPr>
                    <w:rFonts w:ascii="Arial" w:hAnsi="Arial" w:cs="Arial"/>
                    <w:iCs/>
                    <w:sz w:val="16"/>
                  </w:rPr>
                  <w:t>Provincia di Lucca</w:t>
                </w:r>
              </w:p>
              <w:p w:rsidR="00AF4CD5" w:rsidRDefault="00AF4CD5">
                <w:pPr>
                  <w:pStyle w:val="Titolo1"/>
                  <w:jc w:val="center"/>
                  <w:rPr>
                    <w:b w:val="0"/>
                    <w:bCs/>
                    <w:i/>
                    <w:sz w:val="36"/>
                    <w:szCs w:val="36"/>
                  </w:rPr>
                </w:pPr>
              </w:p>
              <w:p w:rsidR="00AF4CD5" w:rsidRDefault="00AF4CD5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AF4CD5" w:rsidRDefault="00AF4CD5">
                <w:pPr>
                  <w:pStyle w:val="Titolo1"/>
                  <w:jc w:val="center"/>
                  <w:rPr>
                    <w:rFonts w:ascii="Arial" w:hAnsi="Arial"/>
                  </w:rPr>
                </w:pPr>
              </w:p>
              <w:p w:rsidR="00AF4CD5" w:rsidRDefault="00AF4CD5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szCs w:val="24"/>
                  </w:rPr>
                </w:pPr>
              </w:p>
            </w:txbxContent>
          </v:textbox>
        </v:shape>
      </w:pict>
    </w:r>
    <w:r w:rsidR="00AF4CD5">
      <w:t xml:space="preserve">  </w:t>
    </w:r>
    <w:r w:rsidR="00AF4CD5">
      <w:rPr>
        <w:noProof/>
      </w:rPr>
      <w:drawing>
        <wp:inline distT="0" distB="0" distL="0" distR="0">
          <wp:extent cx="514350" cy="619125"/>
          <wp:effectExtent l="19050" t="0" r="0" b="0"/>
          <wp:docPr id="3" name="Immagine 3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CD5">
      <w:t xml:space="preserve">                                                                                       </w:t>
    </w:r>
    <w:r w:rsidR="00916F57">
      <w:tab/>
    </w:r>
  </w:p>
  <w:p w:rsidR="00916F57" w:rsidRDefault="00916F57" w:rsidP="00916F57">
    <w:pPr>
      <w:pStyle w:val="Intestazione"/>
      <w:tabs>
        <w:tab w:val="clear" w:pos="9638"/>
        <w:tab w:val="right" w:pos="10063"/>
      </w:tabs>
    </w:pPr>
  </w:p>
  <w:p w:rsidR="00916F57" w:rsidRDefault="00916F57" w:rsidP="00916F57">
    <w:pPr>
      <w:pStyle w:val="Intestazione"/>
      <w:tabs>
        <w:tab w:val="clear" w:pos="9638"/>
        <w:tab w:val="right" w:pos="1006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5" w:rsidRDefault="009F10A3" w:rsidP="00987272">
    <w:pPr>
      <w:pStyle w:val="Intestazione"/>
      <w:ind w:right="-17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pt;margin-top:-1.2pt;width:378pt;height:70.2pt;z-index:251657216" filled="f" stroked="f">
          <v:textbox style="mso-next-textbox:#_x0000_s2054">
            <w:txbxContent>
              <w:p w:rsidR="00AF4CD5" w:rsidRPr="00916F57" w:rsidRDefault="00AF4CD5">
                <w:pPr>
                  <w:pStyle w:val="Titolo1"/>
                  <w:jc w:val="center"/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</w:pPr>
                <w:r>
                  <w:rPr>
                    <w:bCs/>
                    <w:i/>
                    <w:sz w:val="24"/>
                  </w:rPr>
                  <w:t xml:space="preserve"> </w:t>
                </w:r>
                <w:r w:rsidRPr="00916F57">
                  <w:rPr>
                    <w:rFonts w:ascii="Corbel" w:hAnsi="Corbel"/>
                    <w:bCs/>
                    <w:i/>
                    <w:color w:val="0033CC"/>
                    <w:sz w:val="40"/>
                    <w:szCs w:val="40"/>
                  </w:rPr>
                  <w:t>Unione dei Comuni Media Valle del Serchio</w:t>
                </w:r>
              </w:p>
              <w:p w:rsidR="00916F57" w:rsidRPr="00916F57" w:rsidRDefault="00916F57" w:rsidP="00916F57">
                <w:pPr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916F57">
                  <w:rPr>
                    <w:rFonts w:ascii="Corbel" w:hAnsi="Corbel"/>
                    <w:sz w:val="20"/>
                    <w:szCs w:val="20"/>
                  </w:rPr>
                  <w:t xml:space="preserve">Comuni di Bagni di Lucca, Barga, Borgo a Mozzano, Coreglia </w:t>
                </w:r>
                <w:proofErr w:type="spellStart"/>
                <w:r w:rsidRPr="00916F57">
                  <w:rPr>
                    <w:rFonts w:ascii="Corbel" w:hAnsi="Corbel"/>
                    <w:sz w:val="20"/>
                    <w:szCs w:val="20"/>
                  </w:rPr>
                  <w:t>Antelminelli</w:t>
                </w:r>
                <w:proofErr w:type="spellEnd"/>
                <w:r w:rsidRPr="00916F57">
                  <w:rPr>
                    <w:rFonts w:ascii="Corbel" w:hAnsi="Corbel"/>
                    <w:sz w:val="20"/>
                    <w:szCs w:val="20"/>
                  </w:rPr>
                  <w:t>, Pescaglia</w:t>
                </w:r>
              </w:p>
              <w:p w:rsidR="00916F57" w:rsidRDefault="00916F57">
                <w:pPr>
                  <w:jc w:val="center"/>
                  <w:rPr>
                    <w:rFonts w:ascii="Arial" w:hAnsi="Arial" w:cs="Arial"/>
                    <w:i/>
                    <w:iCs/>
                    <w:sz w:val="16"/>
                  </w:rPr>
                </w:pPr>
              </w:p>
              <w:p w:rsidR="00AF4CD5" w:rsidRPr="00916F57" w:rsidRDefault="00916F57">
                <w:pPr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 w:rsidRPr="00916F57">
                  <w:rPr>
                    <w:rFonts w:ascii="Arial" w:hAnsi="Arial" w:cs="Arial"/>
                    <w:iCs/>
                    <w:sz w:val="16"/>
                  </w:rPr>
                  <w:t>Provincia di Lucca</w:t>
                </w:r>
              </w:p>
              <w:p w:rsidR="00AF4CD5" w:rsidRDefault="00AF4CD5">
                <w:pPr>
                  <w:pStyle w:val="Titolo1"/>
                  <w:jc w:val="center"/>
                  <w:rPr>
                    <w:rFonts w:ascii="Arial" w:hAnsi="Arial"/>
                  </w:rPr>
                </w:pPr>
              </w:p>
              <w:p w:rsidR="00AF4CD5" w:rsidRDefault="00AF4CD5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szCs w:val="24"/>
                  </w:rPr>
                </w:pPr>
              </w:p>
            </w:txbxContent>
          </v:textbox>
        </v:shape>
      </w:pict>
    </w:r>
    <w:r w:rsidR="00AF4CD5">
      <w:t xml:space="preserve">  </w:t>
    </w:r>
    <w:r w:rsidR="00AF4CD5">
      <w:rPr>
        <w:noProof/>
      </w:rPr>
      <w:drawing>
        <wp:inline distT="0" distB="0" distL="0" distR="0">
          <wp:extent cx="538886" cy="657149"/>
          <wp:effectExtent l="19050" t="0" r="0" b="0"/>
          <wp:docPr id="1" name="Immagine 1" descr="logo_unione_comuni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ne_comuni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86" cy="65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CD5">
      <w:t xml:space="preserve">                                                                                                                            </w:t>
    </w:r>
  </w:p>
  <w:p w:rsidR="00916F57" w:rsidRDefault="00916F57" w:rsidP="00987272">
    <w:pPr>
      <w:pStyle w:val="Intestazione"/>
      <w:ind w:right="-177"/>
      <w:rPr>
        <w:rFonts w:ascii="Tahoma" w:hAnsi="Tahoma" w:cs="Tahoma"/>
      </w:rPr>
    </w:pPr>
  </w:p>
  <w:p w:rsidR="00916F57" w:rsidRDefault="00916F57" w:rsidP="00987272">
    <w:pPr>
      <w:pStyle w:val="Intestazione"/>
      <w:ind w:right="-177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16"/>
        <w:szCs w:val="16"/>
        <w:highlight w:val="whit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2">
    <w:nsid w:val="09C91270"/>
    <w:multiLevelType w:val="hybridMultilevel"/>
    <w:tmpl w:val="9440EFA6"/>
    <w:lvl w:ilvl="0" w:tplc="D4962BD2">
      <w:numFmt w:val="bullet"/>
      <w:lvlText w:val="-"/>
      <w:lvlJc w:val="left"/>
      <w:pPr>
        <w:ind w:left="602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5" w:hanging="360"/>
      </w:pPr>
      <w:rPr>
        <w:rFonts w:ascii="Wingdings" w:hAnsi="Wingdings" w:hint="default"/>
      </w:rPr>
    </w:lvl>
  </w:abstractNum>
  <w:abstractNum w:abstractNumId="3">
    <w:nsid w:val="0D3F687A"/>
    <w:multiLevelType w:val="hybridMultilevel"/>
    <w:tmpl w:val="54E07C04"/>
    <w:lvl w:ilvl="0" w:tplc="A81E0D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67786"/>
    <w:multiLevelType w:val="hybridMultilevel"/>
    <w:tmpl w:val="11BA64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A4FBF"/>
    <w:multiLevelType w:val="hybridMultilevel"/>
    <w:tmpl w:val="C484B7AC"/>
    <w:lvl w:ilvl="0" w:tplc="36886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94090"/>
    <w:multiLevelType w:val="hybridMultilevel"/>
    <w:tmpl w:val="8A96118E"/>
    <w:lvl w:ilvl="0" w:tplc="59D4AE3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73091"/>
    <w:multiLevelType w:val="hybridMultilevel"/>
    <w:tmpl w:val="39E69814"/>
    <w:lvl w:ilvl="0" w:tplc="0DC22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175E6"/>
    <w:multiLevelType w:val="hybridMultilevel"/>
    <w:tmpl w:val="AD203C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F3B"/>
    <w:rsid w:val="0001187B"/>
    <w:rsid w:val="00012AD8"/>
    <w:rsid w:val="00015C71"/>
    <w:rsid w:val="0002444D"/>
    <w:rsid w:val="00037866"/>
    <w:rsid w:val="00055D82"/>
    <w:rsid w:val="000672B6"/>
    <w:rsid w:val="00074528"/>
    <w:rsid w:val="0009079F"/>
    <w:rsid w:val="000B6BA2"/>
    <w:rsid w:val="000C1A29"/>
    <w:rsid w:val="000C4EBF"/>
    <w:rsid w:val="000D1F99"/>
    <w:rsid w:val="000E3D78"/>
    <w:rsid w:val="00106E08"/>
    <w:rsid w:val="001234DC"/>
    <w:rsid w:val="00134C43"/>
    <w:rsid w:val="00145431"/>
    <w:rsid w:val="00146C22"/>
    <w:rsid w:val="001507BF"/>
    <w:rsid w:val="0015106F"/>
    <w:rsid w:val="00155325"/>
    <w:rsid w:val="00156ACC"/>
    <w:rsid w:val="00167A47"/>
    <w:rsid w:val="001752CA"/>
    <w:rsid w:val="00175E4C"/>
    <w:rsid w:val="001764D7"/>
    <w:rsid w:val="00177331"/>
    <w:rsid w:val="00190E6E"/>
    <w:rsid w:val="00195288"/>
    <w:rsid w:val="001B0B6B"/>
    <w:rsid w:val="001C52F6"/>
    <w:rsid w:val="001E0515"/>
    <w:rsid w:val="001E2ADD"/>
    <w:rsid w:val="001E39F9"/>
    <w:rsid w:val="001E5924"/>
    <w:rsid w:val="002111A7"/>
    <w:rsid w:val="00214F5F"/>
    <w:rsid w:val="00216E4B"/>
    <w:rsid w:val="00244773"/>
    <w:rsid w:val="00251189"/>
    <w:rsid w:val="0025394E"/>
    <w:rsid w:val="00265152"/>
    <w:rsid w:val="0027012E"/>
    <w:rsid w:val="002851DB"/>
    <w:rsid w:val="00286A22"/>
    <w:rsid w:val="00290B69"/>
    <w:rsid w:val="002A3644"/>
    <w:rsid w:val="002A4C47"/>
    <w:rsid w:val="002B0BF0"/>
    <w:rsid w:val="002B3C09"/>
    <w:rsid w:val="002D3C9D"/>
    <w:rsid w:val="002D7F14"/>
    <w:rsid w:val="002E2A6E"/>
    <w:rsid w:val="002E608D"/>
    <w:rsid w:val="002F6433"/>
    <w:rsid w:val="003017D7"/>
    <w:rsid w:val="003159E4"/>
    <w:rsid w:val="00316B92"/>
    <w:rsid w:val="00320501"/>
    <w:rsid w:val="00332EB9"/>
    <w:rsid w:val="00334D0B"/>
    <w:rsid w:val="003371BC"/>
    <w:rsid w:val="003430C2"/>
    <w:rsid w:val="003638EE"/>
    <w:rsid w:val="00384358"/>
    <w:rsid w:val="003A545C"/>
    <w:rsid w:val="003B70B9"/>
    <w:rsid w:val="003C21B2"/>
    <w:rsid w:val="003C6131"/>
    <w:rsid w:val="003D1F42"/>
    <w:rsid w:val="003E28F1"/>
    <w:rsid w:val="003E7C64"/>
    <w:rsid w:val="0040033A"/>
    <w:rsid w:val="004056BC"/>
    <w:rsid w:val="00410C79"/>
    <w:rsid w:val="004172F8"/>
    <w:rsid w:val="00426884"/>
    <w:rsid w:val="00434AE5"/>
    <w:rsid w:val="00434E4F"/>
    <w:rsid w:val="00464068"/>
    <w:rsid w:val="004641D2"/>
    <w:rsid w:val="004749E5"/>
    <w:rsid w:val="004752C7"/>
    <w:rsid w:val="00480F4F"/>
    <w:rsid w:val="00482913"/>
    <w:rsid w:val="004919E1"/>
    <w:rsid w:val="004A73B9"/>
    <w:rsid w:val="004B5B1B"/>
    <w:rsid w:val="00514B03"/>
    <w:rsid w:val="00522940"/>
    <w:rsid w:val="005247B3"/>
    <w:rsid w:val="0052521E"/>
    <w:rsid w:val="00534865"/>
    <w:rsid w:val="00534CA6"/>
    <w:rsid w:val="00542960"/>
    <w:rsid w:val="00553516"/>
    <w:rsid w:val="00553956"/>
    <w:rsid w:val="00564735"/>
    <w:rsid w:val="00583AB4"/>
    <w:rsid w:val="00587A98"/>
    <w:rsid w:val="005A4C12"/>
    <w:rsid w:val="005C326F"/>
    <w:rsid w:val="005D1F23"/>
    <w:rsid w:val="005D6475"/>
    <w:rsid w:val="005D78A6"/>
    <w:rsid w:val="005F02D0"/>
    <w:rsid w:val="005F1369"/>
    <w:rsid w:val="006167BE"/>
    <w:rsid w:val="006307B1"/>
    <w:rsid w:val="006313E3"/>
    <w:rsid w:val="00640FA9"/>
    <w:rsid w:val="0064794B"/>
    <w:rsid w:val="006537ED"/>
    <w:rsid w:val="00656F01"/>
    <w:rsid w:val="006573C5"/>
    <w:rsid w:val="00661FED"/>
    <w:rsid w:val="00682D44"/>
    <w:rsid w:val="006874C9"/>
    <w:rsid w:val="006924EA"/>
    <w:rsid w:val="006D376A"/>
    <w:rsid w:val="006D3F4D"/>
    <w:rsid w:val="006D5DB0"/>
    <w:rsid w:val="006D7FCB"/>
    <w:rsid w:val="006E573A"/>
    <w:rsid w:val="006F10D3"/>
    <w:rsid w:val="007011A3"/>
    <w:rsid w:val="0070124A"/>
    <w:rsid w:val="00705E96"/>
    <w:rsid w:val="00711CFD"/>
    <w:rsid w:val="007132F5"/>
    <w:rsid w:val="00716E41"/>
    <w:rsid w:val="007214E5"/>
    <w:rsid w:val="007914A7"/>
    <w:rsid w:val="007A41B6"/>
    <w:rsid w:val="007A46CB"/>
    <w:rsid w:val="007A7240"/>
    <w:rsid w:val="007B6449"/>
    <w:rsid w:val="007D4EFB"/>
    <w:rsid w:val="007E34D2"/>
    <w:rsid w:val="007E5451"/>
    <w:rsid w:val="00805432"/>
    <w:rsid w:val="00811DE4"/>
    <w:rsid w:val="00820619"/>
    <w:rsid w:val="008252EA"/>
    <w:rsid w:val="00826B77"/>
    <w:rsid w:val="008368D7"/>
    <w:rsid w:val="00843696"/>
    <w:rsid w:val="00854098"/>
    <w:rsid w:val="00855BB8"/>
    <w:rsid w:val="0085735E"/>
    <w:rsid w:val="0087180B"/>
    <w:rsid w:val="00880184"/>
    <w:rsid w:val="00882195"/>
    <w:rsid w:val="00890202"/>
    <w:rsid w:val="008958BD"/>
    <w:rsid w:val="008A093F"/>
    <w:rsid w:val="008A3440"/>
    <w:rsid w:val="008B116B"/>
    <w:rsid w:val="008B215E"/>
    <w:rsid w:val="008B2D1E"/>
    <w:rsid w:val="008C56EF"/>
    <w:rsid w:val="008C6A5A"/>
    <w:rsid w:val="008C78D2"/>
    <w:rsid w:val="008F6F0F"/>
    <w:rsid w:val="009011BF"/>
    <w:rsid w:val="009050D2"/>
    <w:rsid w:val="00906500"/>
    <w:rsid w:val="00907B37"/>
    <w:rsid w:val="0091486E"/>
    <w:rsid w:val="00916F57"/>
    <w:rsid w:val="00921E46"/>
    <w:rsid w:val="00927FB1"/>
    <w:rsid w:val="00935860"/>
    <w:rsid w:val="00945090"/>
    <w:rsid w:val="00946C0A"/>
    <w:rsid w:val="00950AAF"/>
    <w:rsid w:val="00952AA1"/>
    <w:rsid w:val="00955B33"/>
    <w:rsid w:val="00964150"/>
    <w:rsid w:val="009662ED"/>
    <w:rsid w:val="00986A65"/>
    <w:rsid w:val="00986DF8"/>
    <w:rsid w:val="00987272"/>
    <w:rsid w:val="0099214B"/>
    <w:rsid w:val="009A5D0D"/>
    <w:rsid w:val="009C0770"/>
    <w:rsid w:val="009C5878"/>
    <w:rsid w:val="009D25E3"/>
    <w:rsid w:val="009D4168"/>
    <w:rsid w:val="009D4E96"/>
    <w:rsid w:val="009E41DF"/>
    <w:rsid w:val="009E4E03"/>
    <w:rsid w:val="009F10A3"/>
    <w:rsid w:val="00A06517"/>
    <w:rsid w:val="00A17F3D"/>
    <w:rsid w:val="00A2096F"/>
    <w:rsid w:val="00A248BC"/>
    <w:rsid w:val="00A646B8"/>
    <w:rsid w:val="00A77E13"/>
    <w:rsid w:val="00AA383F"/>
    <w:rsid w:val="00AA45FF"/>
    <w:rsid w:val="00AA663A"/>
    <w:rsid w:val="00AB195A"/>
    <w:rsid w:val="00AC2D96"/>
    <w:rsid w:val="00AC3F47"/>
    <w:rsid w:val="00AD295E"/>
    <w:rsid w:val="00AD6A35"/>
    <w:rsid w:val="00AE0834"/>
    <w:rsid w:val="00AE1D97"/>
    <w:rsid w:val="00AF04D0"/>
    <w:rsid w:val="00AF1B9E"/>
    <w:rsid w:val="00AF4A78"/>
    <w:rsid w:val="00AF4CD5"/>
    <w:rsid w:val="00B121FD"/>
    <w:rsid w:val="00B1273B"/>
    <w:rsid w:val="00B2536E"/>
    <w:rsid w:val="00B34C6E"/>
    <w:rsid w:val="00B51C2D"/>
    <w:rsid w:val="00B61C02"/>
    <w:rsid w:val="00B821C6"/>
    <w:rsid w:val="00B903FE"/>
    <w:rsid w:val="00B936C0"/>
    <w:rsid w:val="00BA0058"/>
    <w:rsid w:val="00BA33F4"/>
    <w:rsid w:val="00BB0344"/>
    <w:rsid w:val="00BD67B0"/>
    <w:rsid w:val="00BE4A21"/>
    <w:rsid w:val="00BF3EC8"/>
    <w:rsid w:val="00BF4FD7"/>
    <w:rsid w:val="00C3427F"/>
    <w:rsid w:val="00C47332"/>
    <w:rsid w:val="00C47DF6"/>
    <w:rsid w:val="00C64782"/>
    <w:rsid w:val="00C656EF"/>
    <w:rsid w:val="00C95CEA"/>
    <w:rsid w:val="00C97212"/>
    <w:rsid w:val="00CA4494"/>
    <w:rsid w:val="00CB33D6"/>
    <w:rsid w:val="00CB3627"/>
    <w:rsid w:val="00CB7C3F"/>
    <w:rsid w:val="00CC7090"/>
    <w:rsid w:val="00CE4F27"/>
    <w:rsid w:val="00CF0A05"/>
    <w:rsid w:val="00CF2782"/>
    <w:rsid w:val="00D0491B"/>
    <w:rsid w:val="00D04CF7"/>
    <w:rsid w:val="00D06CF8"/>
    <w:rsid w:val="00D10E5F"/>
    <w:rsid w:val="00D11289"/>
    <w:rsid w:val="00D24C2E"/>
    <w:rsid w:val="00D439F9"/>
    <w:rsid w:val="00D528AE"/>
    <w:rsid w:val="00D66FED"/>
    <w:rsid w:val="00D71869"/>
    <w:rsid w:val="00D7534A"/>
    <w:rsid w:val="00D8138D"/>
    <w:rsid w:val="00D8652C"/>
    <w:rsid w:val="00D86FB7"/>
    <w:rsid w:val="00D9047E"/>
    <w:rsid w:val="00DA2A14"/>
    <w:rsid w:val="00DB1986"/>
    <w:rsid w:val="00DD326E"/>
    <w:rsid w:val="00DE1C49"/>
    <w:rsid w:val="00DE1F99"/>
    <w:rsid w:val="00DE2120"/>
    <w:rsid w:val="00E121D6"/>
    <w:rsid w:val="00E14A3F"/>
    <w:rsid w:val="00E21B3D"/>
    <w:rsid w:val="00E22164"/>
    <w:rsid w:val="00E22DD0"/>
    <w:rsid w:val="00E6096F"/>
    <w:rsid w:val="00E7693D"/>
    <w:rsid w:val="00E77FFA"/>
    <w:rsid w:val="00E80508"/>
    <w:rsid w:val="00EB4E57"/>
    <w:rsid w:val="00EE392A"/>
    <w:rsid w:val="00EE643A"/>
    <w:rsid w:val="00EF1BFB"/>
    <w:rsid w:val="00EF2120"/>
    <w:rsid w:val="00EF2492"/>
    <w:rsid w:val="00EF38B9"/>
    <w:rsid w:val="00EF5D70"/>
    <w:rsid w:val="00F01839"/>
    <w:rsid w:val="00F04670"/>
    <w:rsid w:val="00F07047"/>
    <w:rsid w:val="00F1322F"/>
    <w:rsid w:val="00F148FB"/>
    <w:rsid w:val="00F17016"/>
    <w:rsid w:val="00F25A02"/>
    <w:rsid w:val="00F349A2"/>
    <w:rsid w:val="00F429B5"/>
    <w:rsid w:val="00F4648D"/>
    <w:rsid w:val="00F6352B"/>
    <w:rsid w:val="00F72F3B"/>
    <w:rsid w:val="00F77559"/>
    <w:rsid w:val="00F853FD"/>
    <w:rsid w:val="00FD0815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E4B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16E4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16E4B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qFormat/>
    <w:rsid w:val="00216E4B"/>
    <w:pPr>
      <w:keepNext/>
      <w:ind w:left="7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6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E4B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semiHidden/>
    <w:rsid w:val="00216E4B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216E4B"/>
    <w:pPr>
      <w:ind w:right="666" w:firstLine="708"/>
      <w:jc w:val="both"/>
    </w:pPr>
  </w:style>
  <w:style w:type="paragraph" w:styleId="Pidipagina">
    <w:name w:val="footer"/>
    <w:basedOn w:val="Normale"/>
    <w:semiHidden/>
    <w:rsid w:val="00216E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E4B"/>
    <w:rPr>
      <w:color w:val="0000FF"/>
      <w:u w:val="single"/>
    </w:rPr>
  </w:style>
  <w:style w:type="paragraph" w:styleId="Testofumetto">
    <w:name w:val="Balloon Text"/>
    <w:basedOn w:val="Normale"/>
    <w:semiHidden/>
    <w:rsid w:val="00216E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216E4B"/>
  </w:style>
  <w:style w:type="paragraph" w:styleId="Paragrafoelenco">
    <w:name w:val="List Paragraph"/>
    <w:basedOn w:val="Normale"/>
    <w:uiPriority w:val="34"/>
    <w:qFormat/>
    <w:rsid w:val="0017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E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6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normale1">
    <w:name w:val="Testo normale1"/>
    <w:basedOn w:val="Normale"/>
    <w:rsid w:val="00916F5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mediavalle@postacert.toscana.it" TargetMode="External"/><Relationship Id="rId1" Type="http://schemas.openxmlformats.org/officeDocument/2006/relationships/hyperlink" Target="mailto:info@ucmediaval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ulli\Dati%20applicazioni\Microsoft\Modelli\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9D99-5098-4102-A4B7-43F31D63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</Template>
  <TotalTime>23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Cavour, 2 – 50129 Firenze</vt:lpstr>
    </vt:vector>
  </TitlesOfParts>
  <Company>CRT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Cavour, 2 – 50129 Firenze</dc:title>
  <dc:creator>Farulli</dc:creator>
  <cp:lastModifiedBy>caterina.decicco</cp:lastModifiedBy>
  <cp:revision>5</cp:revision>
  <cp:lastPrinted>2017-01-31T08:08:00Z</cp:lastPrinted>
  <dcterms:created xsi:type="dcterms:W3CDTF">2020-10-05T07:33:00Z</dcterms:created>
  <dcterms:modified xsi:type="dcterms:W3CDTF">2020-10-06T09:02:00Z</dcterms:modified>
</cp:coreProperties>
</file>